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AA" w:rsidRDefault="00751DAA" w:rsidP="00240233">
      <w:pPr>
        <w:jc w:val="center"/>
        <w:rPr>
          <w:b/>
          <w:sz w:val="48"/>
          <w:szCs w:val="48"/>
        </w:rPr>
      </w:pPr>
      <w:r>
        <w:rPr>
          <w:noProof/>
          <w:lang w:eastAsia="es-ES"/>
        </w:rPr>
        <w:pict>
          <v:rect id="Rectángulo 4" o:spid="_x0000_s1026" style="position:absolute;left:0;text-align:left;margin-left:1095.3pt;margin-top:-70.1pt;width:593.25pt;height:84.75pt;z-index:25165670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" fillcolor="#17365d" stroked="f" strokeweight="2pt">
            <w10:wrap anchorx="page"/>
          </v:rect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7" type="#_x0000_t202" style="position:absolute;left:0;text-align:left;margin-left:267.45pt;margin-top:14.65pt;width:211.5pt;height:2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" stroked="f" strokeweight=".5pt">
            <v:textbox>
              <w:txbxContent>
                <w:p w:rsidR="00751DAA" w:rsidRPr="00534F17" w:rsidRDefault="00751DAA">
                  <w:pPr>
                    <w:rPr>
                      <w:sz w:val="24"/>
                      <w:szCs w:val="24"/>
                    </w:rPr>
                  </w:pPr>
                  <w:r w:rsidRPr="00534F17">
                    <w:rPr>
                      <w:i/>
                      <w:color w:val="000000"/>
                      <w:sz w:val="24"/>
                      <w:szCs w:val="24"/>
                      <w:lang w:eastAsia="es-ES"/>
                    </w:rPr>
                    <w:t>(Fecha límite: 26 de noviembre 2014)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5" o:spid="_x0000_s1028" type="#_x0000_t202" style="position:absolute;left:0;text-align:left;margin-left:35pt;margin-top:-52.85pt;width:372pt;height:5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" filled="f" stroked="f" strokeweight=".5pt">
            <v:textbox>
              <w:txbxContent>
                <w:p w:rsidR="00751DAA" w:rsidRPr="00860CE5" w:rsidRDefault="00751DAA" w:rsidP="006A5CFC">
                  <w:pPr>
                    <w:jc w:val="center"/>
                    <w:rPr>
                      <w:color w:val="FFFFFF"/>
                      <w:sz w:val="80"/>
                      <w:szCs w:val="80"/>
                    </w:rPr>
                  </w:pPr>
                  <w:r w:rsidRPr="00860CE5">
                    <w:rPr>
                      <w:b/>
                      <w:color w:val="FFFFFF"/>
                      <w:sz w:val="80"/>
                      <w:szCs w:val="80"/>
                    </w:rPr>
                    <w:t>boletín de inscripción</w:t>
                  </w:r>
                </w:p>
                <w:p w:rsidR="00751DAA" w:rsidRDefault="00751DAA" w:rsidP="006A5CFC">
                  <w:pPr>
                    <w:jc w:val="center"/>
                  </w:pPr>
                </w:p>
              </w:txbxContent>
            </v:textbox>
          </v:shape>
        </w:pict>
      </w:r>
    </w:p>
    <w:p w:rsidR="00751DAA" w:rsidRPr="00707249" w:rsidRDefault="00751DAA" w:rsidP="006A5CFC">
      <w:pPr>
        <w:jc w:val="center"/>
        <w:rPr>
          <w:sz w:val="44"/>
          <w:szCs w:val="44"/>
        </w:rPr>
      </w:pPr>
      <w:r w:rsidRPr="00707249">
        <w:rPr>
          <w:sz w:val="44"/>
          <w:szCs w:val="44"/>
        </w:rPr>
        <w:t xml:space="preserve">Jornada </w:t>
      </w:r>
      <w:r w:rsidRPr="00707249">
        <w:rPr>
          <w:sz w:val="44"/>
          <w:szCs w:val="44"/>
        </w:rPr>
        <w:br/>
        <w:t xml:space="preserve">“Aplicación práctica de la Convención de la ONU en el marco de Cantabria: </w:t>
      </w:r>
      <w:r w:rsidRPr="00707249">
        <w:rPr>
          <w:i/>
          <w:sz w:val="44"/>
          <w:szCs w:val="44"/>
        </w:rPr>
        <w:t>de los derechos a los hechos</w:t>
      </w:r>
      <w:r w:rsidRPr="00707249">
        <w:rPr>
          <w:sz w:val="44"/>
          <w:szCs w:val="44"/>
        </w:rPr>
        <w:t xml:space="preserve">” </w:t>
      </w:r>
    </w:p>
    <w:p w:rsidR="00751DAA" w:rsidRPr="006A5CFC" w:rsidRDefault="00751DAA" w:rsidP="00240233">
      <w:pPr>
        <w:jc w:val="center"/>
        <w:rPr>
          <w:b/>
          <w:i/>
          <w:sz w:val="30"/>
          <w:szCs w:val="30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9" type="#_x0000_t75" alt="cid:image002.png@01CEB919.BF431A90" style="position:absolute;left:0;text-align:left;margin-left:38.7pt;margin-top:28.2pt;width:114.8pt;height:95.2pt;z-index:251658752;visibility:visible">
            <v:imagedata r:id="rId4" o:title=""/>
          </v:shape>
        </w:pict>
      </w:r>
      <w:r w:rsidRPr="006A5CFC">
        <w:rPr>
          <w:b/>
          <w:i/>
          <w:sz w:val="30"/>
          <w:szCs w:val="30"/>
        </w:rPr>
        <w:t>Jornada 1 de diciembre 2014. Parlamento de Cantabria (Patio)</w:t>
      </w:r>
    </w:p>
    <w:p w:rsidR="00751DAA" w:rsidRDefault="00751DAA" w:rsidP="00B4356D">
      <w:pPr>
        <w:jc w:val="both"/>
      </w:pPr>
      <w:r>
        <w:rPr>
          <w:noProof/>
          <w:lang w:eastAsia="es-ES"/>
        </w:rPr>
        <w:pict>
          <v:shape id="_x0000_s1030" type="#_x0000_t75" style="position:absolute;left:0;text-align:left;margin-left:149.05pt;margin-top:6.1pt;width:243pt;height:67.5pt;z-index:251655680">
            <v:imagedata r:id="rId5" o:title=""/>
          </v:shape>
          <o:OLEObject Type="Embed" ProgID="CorelDraw.Graphic.16" ShapeID="_x0000_s1030" DrawAspect="Content" ObjectID="_1477288325" r:id="rId6"/>
        </w:pict>
      </w:r>
    </w:p>
    <w:p w:rsidR="00751DAA" w:rsidRDefault="00751DAA" w:rsidP="00B4356D">
      <w:pPr>
        <w:jc w:val="both"/>
      </w:pPr>
    </w:p>
    <w:p w:rsidR="00751DAA" w:rsidRDefault="00751DAA" w:rsidP="00B4356D">
      <w:pPr>
        <w:jc w:val="both"/>
      </w:pPr>
    </w:p>
    <w:p w:rsidR="00751DAA" w:rsidRDefault="00751DAA" w:rsidP="00B4356D">
      <w:pPr>
        <w:jc w:val="both"/>
      </w:pPr>
    </w:p>
    <w:tbl>
      <w:tblPr>
        <w:tblW w:w="5501" w:type="pct"/>
        <w:tblLook w:val="0060"/>
      </w:tblPr>
      <w:tblGrid>
        <w:gridCol w:w="9594"/>
      </w:tblGrid>
      <w:tr w:rsidR="00751DAA" w:rsidRPr="00AB58FC" w:rsidTr="00707249">
        <w:tc>
          <w:tcPr>
            <w:tcW w:w="5000" w:type="pct"/>
            <w:shd w:val="clear" w:color="auto" w:fill="17365D"/>
            <w:noWrap/>
          </w:tcPr>
          <w:p w:rsidR="00751DAA" w:rsidRPr="00AB58FC" w:rsidRDefault="00751DAA" w:rsidP="006A5CFC">
            <w:pPr>
              <w:spacing w:after="0" w:line="240" w:lineRule="auto"/>
              <w:rPr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AB58FC">
              <w:rPr>
                <w:b/>
                <w:bCs/>
                <w:color w:val="FFFFFF"/>
                <w:sz w:val="36"/>
                <w:szCs w:val="36"/>
                <w:lang w:eastAsia="es-ES"/>
              </w:rPr>
              <w:t>DATOS PERSONALES</w:t>
            </w:r>
          </w:p>
        </w:tc>
      </w:tr>
      <w:tr w:rsidR="00751DAA" w:rsidRPr="00AB58FC" w:rsidTr="00707249">
        <w:trPr>
          <w:trHeight w:val="1468"/>
        </w:trPr>
        <w:tc>
          <w:tcPr>
            <w:tcW w:w="5000" w:type="pct"/>
            <w:shd w:val="clear" w:color="auto" w:fill="FFFFFF"/>
            <w:noWrap/>
          </w:tcPr>
          <w:p w:rsidR="00751DAA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 xml:space="preserve">Nombre y Apellidos: </w:t>
            </w:r>
            <w:r>
              <w:rPr>
                <w:b/>
                <w:color w:val="000000"/>
                <w:sz w:val="36"/>
                <w:szCs w:val="36"/>
                <w:lang w:eastAsia="es-ES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b/>
                <w:color w:val="000000"/>
                <w:sz w:val="36"/>
                <w:szCs w:val="36"/>
                <w:lang w:eastAsia="es-ES"/>
              </w:rPr>
              <w:t xml:space="preserve">                                       </w:t>
            </w: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>Entidad de procedencia:</w:t>
            </w:r>
            <w:r>
              <w:rPr>
                <w:b/>
                <w:color w:val="000000"/>
                <w:sz w:val="36"/>
                <w:szCs w:val="36"/>
                <w:lang w:eastAsia="es-ES"/>
              </w:rPr>
              <w:t xml:space="preserve">                                                                    </w:t>
            </w: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 xml:space="preserve">Tel. contacto:                              e-mail:                                </w:t>
            </w:r>
            <w:r>
              <w:rPr>
                <w:b/>
                <w:color w:val="000000"/>
                <w:sz w:val="36"/>
                <w:szCs w:val="36"/>
                <w:lang w:eastAsia="es-ES"/>
              </w:rPr>
              <w:t xml:space="preserve">             </w:t>
            </w:r>
          </w:p>
          <w:p w:rsidR="00751DAA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6"/>
              <w:gridCol w:w="6558"/>
            </w:tblGrid>
            <w:tr w:rsidR="00751DAA" w:rsidTr="00860CE5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rFonts w:ascii="MS Gothic" w:eastAsia="MS Gothic" w:hAnsi="MS Gothic" w:hint="eastAsia"/>
                      <w:b/>
                      <w:color w:val="000000"/>
                      <w:sz w:val="36"/>
                      <w:szCs w:val="36"/>
                      <w:lang w:eastAsia="es-ES"/>
                    </w:rPr>
                    <w:t>☐</w:t>
                  </w: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  <w:t>Socio/miembro de una entidad</w:t>
                  </w:r>
                </w:p>
              </w:tc>
            </w:tr>
            <w:tr w:rsidR="00751DAA" w:rsidTr="00860CE5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rFonts w:ascii="MS Gothic" w:eastAsia="MS Gothic" w:hAnsi="MS Gothic" w:hint="eastAsia"/>
                      <w:b/>
                      <w:color w:val="000000"/>
                      <w:sz w:val="36"/>
                      <w:szCs w:val="36"/>
                      <w:lang w:eastAsia="es-ES"/>
                    </w:rPr>
                    <w:t>☐</w:t>
                  </w: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  <w:t>Profesional</w:t>
                  </w:r>
                </w:p>
              </w:tc>
            </w:tr>
            <w:tr w:rsidR="00751DAA" w:rsidTr="00860CE5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rFonts w:ascii="MS Gothic" w:eastAsia="MS Gothic" w:hAnsi="MS Gothic" w:hint="eastAsia"/>
                      <w:b/>
                      <w:color w:val="000000"/>
                      <w:sz w:val="36"/>
                      <w:szCs w:val="36"/>
                      <w:lang w:eastAsia="es-ES"/>
                    </w:rPr>
                    <w:t>☐</w:t>
                  </w: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  <w:t>Voluntario/colaborador</w:t>
                  </w:r>
                </w:p>
              </w:tc>
            </w:tr>
            <w:tr w:rsidR="00751DAA" w:rsidTr="00860CE5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rFonts w:ascii="MS Gothic" w:eastAsia="MS Gothic" w:hAnsi="MS Gothic" w:hint="eastAsia"/>
                      <w:b/>
                      <w:color w:val="000000"/>
                      <w:sz w:val="36"/>
                      <w:szCs w:val="36"/>
                      <w:lang w:eastAsia="es-ES"/>
                    </w:rPr>
                    <w:t>☐</w:t>
                  </w: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A" w:rsidRPr="00860CE5" w:rsidRDefault="00751DAA" w:rsidP="00860CE5">
                  <w:pPr>
                    <w:spacing w:after="0" w:line="240" w:lineRule="auto"/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</w:pPr>
                  <w:r w:rsidRPr="00860CE5">
                    <w:rPr>
                      <w:b/>
                      <w:color w:val="000000"/>
                      <w:sz w:val="36"/>
                      <w:szCs w:val="36"/>
                      <w:lang w:eastAsia="es-ES"/>
                    </w:rPr>
                    <w:t>Otros</w:t>
                  </w:r>
                </w:p>
              </w:tc>
            </w:tr>
          </w:tbl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 xml:space="preserve">  </w:t>
            </w: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>-----------------------------------------------------------------</w:t>
            </w: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</w:p>
          <w:p w:rsidR="00751DAA" w:rsidRPr="001E19B8" w:rsidRDefault="00751DAA" w:rsidP="00707249">
            <w:pPr>
              <w:spacing w:after="0" w:line="240" w:lineRule="auto"/>
              <w:rPr>
                <w:b/>
                <w:color w:val="000000"/>
                <w:sz w:val="36"/>
                <w:szCs w:val="36"/>
                <w:lang w:eastAsia="es-ES"/>
              </w:rPr>
            </w:pP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>Muchas gracias por su colaboración</w:t>
            </w:r>
            <w:r w:rsidRPr="001E19B8">
              <w:rPr>
                <w:b/>
                <w:color w:val="000000"/>
                <w:sz w:val="36"/>
                <w:szCs w:val="36"/>
                <w:lang w:eastAsia="es-ES"/>
              </w:rPr>
              <w:tab/>
            </w:r>
          </w:p>
        </w:tc>
      </w:tr>
    </w:tbl>
    <w:p w:rsidR="00751DAA" w:rsidRPr="00240233" w:rsidRDefault="00751DAA" w:rsidP="00195271">
      <w:pPr>
        <w:rPr>
          <w:b/>
          <w:sz w:val="48"/>
          <w:szCs w:val="48"/>
        </w:rPr>
      </w:pPr>
    </w:p>
    <w:sectPr w:rsidR="00751DAA" w:rsidRPr="00240233" w:rsidSect="00EA0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33"/>
    <w:rsid w:val="000C461B"/>
    <w:rsid w:val="001628A3"/>
    <w:rsid w:val="00195271"/>
    <w:rsid w:val="001E19B8"/>
    <w:rsid w:val="00236E9B"/>
    <w:rsid w:val="00240233"/>
    <w:rsid w:val="00365CDA"/>
    <w:rsid w:val="003D30BC"/>
    <w:rsid w:val="00400BC1"/>
    <w:rsid w:val="004758FB"/>
    <w:rsid w:val="00534F17"/>
    <w:rsid w:val="005F7E26"/>
    <w:rsid w:val="006301CD"/>
    <w:rsid w:val="006A5CFC"/>
    <w:rsid w:val="00707249"/>
    <w:rsid w:val="00751DAA"/>
    <w:rsid w:val="00860CE5"/>
    <w:rsid w:val="008B68FF"/>
    <w:rsid w:val="00AB58FC"/>
    <w:rsid w:val="00B4356D"/>
    <w:rsid w:val="00C430D5"/>
    <w:rsid w:val="00EA019B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233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99"/>
    <w:rsid w:val="00240233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240233"/>
    <w:pPr>
      <w:tabs>
        <w:tab w:val="decimal" w:pos="360"/>
      </w:tabs>
    </w:pPr>
    <w:rPr>
      <w:lang w:eastAsia="es-ES"/>
    </w:rPr>
  </w:style>
  <w:style w:type="paragraph" w:styleId="FootnoteText">
    <w:name w:val="footnote text"/>
    <w:basedOn w:val="Normal"/>
    <w:link w:val="FootnoteTextChar"/>
    <w:uiPriority w:val="99"/>
    <w:rsid w:val="00240233"/>
    <w:pPr>
      <w:spacing w:after="0" w:line="240" w:lineRule="auto"/>
    </w:pPr>
    <w:rPr>
      <w:rFonts w:eastAsia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0233"/>
    <w:rPr>
      <w:rFonts w:eastAsia="Times New Roman" w:cs="Times New Roman"/>
      <w:sz w:val="20"/>
      <w:szCs w:val="20"/>
      <w:lang w:eastAsia="es-ES"/>
    </w:rPr>
  </w:style>
  <w:style w:type="character" w:styleId="SubtleEmphasis">
    <w:name w:val="Subtle Emphasis"/>
    <w:basedOn w:val="DefaultParagraphFont"/>
    <w:uiPriority w:val="99"/>
    <w:qFormat/>
    <w:rsid w:val="00240233"/>
    <w:rPr>
      <w:rFonts w:cs="Times New Roman"/>
      <w:i/>
      <w:iCs/>
      <w:color w:val="7F7F7F"/>
    </w:rPr>
  </w:style>
  <w:style w:type="table" w:styleId="MediumShading2-Accent5">
    <w:name w:val="Medium Shading 2 Accent 5"/>
    <w:basedOn w:val="TableNormal"/>
    <w:uiPriority w:val="99"/>
    <w:rsid w:val="00240233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locked/>
    <w:rsid w:val="001E19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577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INSCRIPCION</dc:title>
  <dc:subject/>
  <dc:creator>Luffi</dc:creator>
  <cp:keywords/>
  <dc:description/>
  <cp:lastModifiedBy>marta</cp:lastModifiedBy>
  <cp:revision>2</cp:revision>
  <cp:lastPrinted>2013-10-21T11:55:00Z</cp:lastPrinted>
  <dcterms:created xsi:type="dcterms:W3CDTF">2014-11-12T08:06:00Z</dcterms:created>
  <dcterms:modified xsi:type="dcterms:W3CDTF">2014-11-12T08:06:00Z</dcterms:modified>
</cp:coreProperties>
</file>