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993" w:rsidRDefault="005A6993" w:rsidP="00696B4A">
      <w:pPr>
        <w:jc w:val="center"/>
      </w:pPr>
      <w:r>
        <w:rPr>
          <w:noProof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i1025" type="#_x0000_t75" alt="Logo 15 º Aniversario CERMI(Comite Español de Representantes de Personas con Discapacidad).1997-2012. Innovación para el desarrollo. Ir a página de inicio" style="width:213pt;height:78pt;visibility:visible">
            <v:imagedata r:id="rId5" o:title=""/>
          </v:shape>
        </w:pict>
      </w:r>
    </w:p>
    <w:p w:rsidR="005A6993" w:rsidRPr="0044623C" w:rsidRDefault="005A6993" w:rsidP="00696B4A">
      <w:pPr>
        <w:jc w:val="center"/>
        <w:rPr>
          <w:b/>
          <w:i/>
        </w:rPr>
      </w:pPr>
      <w:r w:rsidRPr="0044623C">
        <w:rPr>
          <w:b/>
          <w:i/>
        </w:rPr>
        <w:t>Programa provisional</w:t>
      </w:r>
    </w:p>
    <w:p w:rsidR="005A6993" w:rsidRPr="0044623C" w:rsidRDefault="005A6993" w:rsidP="00CF6396">
      <w:pPr>
        <w:pStyle w:val="NoSpacing"/>
        <w:pBdr>
          <w:bottom w:val="single" w:sz="4" w:space="1" w:color="auto"/>
        </w:pBdr>
        <w:jc w:val="center"/>
        <w:rPr>
          <w:b/>
        </w:rPr>
      </w:pPr>
      <w:r w:rsidRPr="0044623C">
        <w:rPr>
          <w:b/>
        </w:rPr>
        <w:t>Jornada</w:t>
      </w:r>
    </w:p>
    <w:p w:rsidR="005A6993" w:rsidRPr="0044623C" w:rsidRDefault="005A6993" w:rsidP="00CF6396">
      <w:pPr>
        <w:pStyle w:val="NoSpacing"/>
        <w:pBdr>
          <w:bottom w:val="single" w:sz="4" w:space="1" w:color="auto"/>
        </w:pBdr>
        <w:jc w:val="center"/>
        <w:rPr>
          <w:b/>
        </w:rPr>
      </w:pPr>
      <w:r w:rsidRPr="0044623C">
        <w:rPr>
          <w:b/>
        </w:rPr>
        <w:t>Menores con discapacidad, ¿menores derechos?</w:t>
      </w:r>
    </w:p>
    <w:p w:rsidR="005A6993" w:rsidRPr="0044623C" w:rsidRDefault="005A6993" w:rsidP="00CF6396">
      <w:pPr>
        <w:pStyle w:val="NoSpacing"/>
        <w:pBdr>
          <w:bottom w:val="single" w:sz="4" w:space="1" w:color="auto"/>
        </w:pBdr>
        <w:jc w:val="center"/>
        <w:rPr>
          <w:i/>
        </w:rPr>
      </w:pPr>
      <w:r w:rsidRPr="0044623C">
        <w:rPr>
          <w:i/>
        </w:rPr>
        <w:t>22 de marzo de 2012</w:t>
      </w:r>
    </w:p>
    <w:p w:rsidR="005A6993" w:rsidRPr="0044623C" w:rsidRDefault="005A6993" w:rsidP="00CF6396">
      <w:pPr>
        <w:pStyle w:val="NoSpacing"/>
        <w:pBdr>
          <w:bottom w:val="single" w:sz="4" w:space="1" w:color="auto"/>
        </w:pBdr>
        <w:jc w:val="center"/>
        <w:rPr>
          <w:i/>
        </w:rPr>
      </w:pPr>
      <w:r w:rsidRPr="0044623C">
        <w:rPr>
          <w:i/>
        </w:rPr>
        <w:t xml:space="preserve">Salón de Actos de </w:t>
      </w:r>
      <w:smartTag w:uri="urn:schemas-microsoft-com:office:smarttags" w:element="PersonName">
        <w:smartTagPr>
          <w:attr w:name="ProductID" w:val="la Fundación ONCE"/>
        </w:smartTagPr>
        <w:r w:rsidRPr="0044623C">
          <w:rPr>
            <w:i/>
          </w:rPr>
          <w:t>la Fundación ONCE</w:t>
        </w:r>
      </w:smartTag>
    </w:p>
    <w:p w:rsidR="005A6993" w:rsidRPr="0044623C" w:rsidRDefault="005A6993" w:rsidP="00CF6396">
      <w:pPr>
        <w:pStyle w:val="NoSpacing"/>
        <w:pBdr>
          <w:bottom w:val="single" w:sz="4" w:space="1" w:color="auto"/>
        </w:pBdr>
        <w:jc w:val="center"/>
        <w:rPr>
          <w:i/>
        </w:rPr>
      </w:pPr>
      <w:r w:rsidRPr="0044623C">
        <w:rPr>
          <w:i/>
        </w:rPr>
        <w:t>C/ Sebastián Herrera 15. 28012 MADRID</w:t>
      </w:r>
    </w:p>
    <w:p w:rsidR="005A6993" w:rsidRPr="00BA2F3D" w:rsidRDefault="005A6993" w:rsidP="00CF6396">
      <w:pPr>
        <w:pBdr>
          <w:bottom w:val="single" w:sz="4" w:space="1" w:color="auto"/>
        </w:pBdr>
        <w:rPr>
          <w:b/>
          <w:sz w:val="26"/>
        </w:rPr>
      </w:pPr>
    </w:p>
    <w:p w:rsidR="005A6993" w:rsidRPr="00BA2F3D" w:rsidRDefault="005A6993" w:rsidP="00CC014C">
      <w:pPr>
        <w:spacing w:line="240" w:lineRule="auto"/>
        <w:rPr>
          <w:b/>
          <w:sz w:val="26"/>
        </w:rPr>
      </w:pPr>
      <w:r w:rsidRPr="00BA2F3D">
        <w:rPr>
          <w:b/>
          <w:sz w:val="26"/>
        </w:rPr>
        <w:t>9,30 h.- Apertura.</w:t>
      </w:r>
    </w:p>
    <w:p w:rsidR="005A6993" w:rsidRPr="00BA2F3D" w:rsidRDefault="005A6993" w:rsidP="00CC014C">
      <w:pPr>
        <w:spacing w:line="240" w:lineRule="auto"/>
        <w:rPr>
          <w:sz w:val="26"/>
        </w:rPr>
      </w:pPr>
      <w:r w:rsidRPr="00BA2F3D">
        <w:rPr>
          <w:sz w:val="26"/>
        </w:rPr>
        <w:t>Sra. Dña. María Luz Sanz, Vicepresidenta del CERM</w:t>
      </w:r>
    </w:p>
    <w:p w:rsidR="005A6993" w:rsidRPr="00BA2F3D" w:rsidRDefault="005A6993" w:rsidP="00B31906">
      <w:pPr>
        <w:spacing w:line="240" w:lineRule="auto"/>
        <w:rPr>
          <w:sz w:val="26"/>
        </w:rPr>
      </w:pPr>
      <w:r w:rsidRPr="00BA2F3D">
        <w:rPr>
          <w:sz w:val="26"/>
        </w:rPr>
        <w:t>Sr. D. Alberto Soteres, Presidente de la Plataforma de Organizaciones de Infancia (</w:t>
      </w:r>
      <w:r w:rsidRPr="00BA2F3D">
        <w:rPr>
          <w:i/>
          <w:sz w:val="26"/>
        </w:rPr>
        <w:t>pendiente de confirmación</w:t>
      </w:r>
      <w:r w:rsidRPr="00BA2F3D">
        <w:rPr>
          <w:sz w:val="26"/>
        </w:rPr>
        <w:t>)</w:t>
      </w:r>
    </w:p>
    <w:p w:rsidR="005A6993" w:rsidRPr="00BA2F3D" w:rsidRDefault="005A6993" w:rsidP="00CC014C">
      <w:pPr>
        <w:spacing w:line="240" w:lineRule="auto"/>
        <w:rPr>
          <w:sz w:val="26"/>
        </w:rPr>
      </w:pPr>
      <w:r w:rsidRPr="00BA2F3D">
        <w:rPr>
          <w:sz w:val="26"/>
        </w:rPr>
        <w:t>Sr. D. Arturo Canalda, Defensor del Menor de la Comunidad de Madrid (</w:t>
      </w:r>
      <w:r w:rsidRPr="00BA2F3D">
        <w:rPr>
          <w:i/>
          <w:sz w:val="26"/>
        </w:rPr>
        <w:t>pendiente de confirmación</w:t>
      </w:r>
      <w:r w:rsidRPr="00BA2F3D">
        <w:rPr>
          <w:sz w:val="26"/>
        </w:rPr>
        <w:t>)</w:t>
      </w:r>
    </w:p>
    <w:p w:rsidR="005A6993" w:rsidRPr="00BA2F3D" w:rsidRDefault="005A6993" w:rsidP="00CC014C">
      <w:pPr>
        <w:spacing w:line="240" w:lineRule="auto"/>
        <w:jc w:val="both"/>
        <w:rPr>
          <w:sz w:val="26"/>
        </w:rPr>
      </w:pPr>
      <w:r w:rsidRPr="00BA2F3D">
        <w:rPr>
          <w:sz w:val="26"/>
        </w:rPr>
        <w:t>Sra Dña. María Salomé Adroher Biosca, Directora General de Servicios para la Familia y la Infancia, Ministerio de Sanidad, Servicios Sociales e Igualdad</w:t>
      </w:r>
    </w:p>
    <w:p w:rsidR="005A6993" w:rsidRPr="00BA2F3D" w:rsidRDefault="005A6993" w:rsidP="00CC014C">
      <w:pPr>
        <w:spacing w:line="240" w:lineRule="auto"/>
        <w:jc w:val="both"/>
        <w:rPr>
          <w:b/>
          <w:sz w:val="26"/>
        </w:rPr>
      </w:pPr>
    </w:p>
    <w:p w:rsidR="005A6993" w:rsidRPr="00BA2F3D" w:rsidRDefault="005A6993" w:rsidP="00CC014C">
      <w:pPr>
        <w:spacing w:line="240" w:lineRule="auto"/>
        <w:jc w:val="both"/>
        <w:rPr>
          <w:b/>
          <w:sz w:val="26"/>
        </w:rPr>
      </w:pPr>
      <w:r w:rsidRPr="00BA2F3D">
        <w:rPr>
          <w:b/>
          <w:sz w:val="26"/>
        </w:rPr>
        <w:t>10,00 h.- Ponencia.</w:t>
      </w:r>
    </w:p>
    <w:p w:rsidR="005A6993" w:rsidRPr="00BA2F3D" w:rsidRDefault="005A6993" w:rsidP="00CC014C">
      <w:pPr>
        <w:spacing w:line="240" w:lineRule="auto"/>
        <w:jc w:val="both"/>
        <w:rPr>
          <w:b/>
          <w:i/>
          <w:sz w:val="26"/>
        </w:rPr>
      </w:pPr>
      <w:r w:rsidRPr="00BA2F3D">
        <w:rPr>
          <w:b/>
          <w:i/>
          <w:sz w:val="26"/>
        </w:rPr>
        <w:t>Los menores con discapacidad en España. Aproximación sociológica.</w:t>
      </w:r>
    </w:p>
    <w:p w:rsidR="005A6993" w:rsidRPr="00BA2F3D" w:rsidRDefault="005A6993" w:rsidP="00CC014C">
      <w:pPr>
        <w:spacing w:line="240" w:lineRule="auto"/>
        <w:jc w:val="both"/>
        <w:rPr>
          <w:sz w:val="26"/>
        </w:rPr>
      </w:pPr>
      <w:r w:rsidRPr="00BA2F3D">
        <w:rPr>
          <w:sz w:val="26"/>
        </w:rPr>
        <w:t>Sr. D. Agustín Huete. Sociólogo, Director de Intersocial</w:t>
      </w:r>
    </w:p>
    <w:p w:rsidR="005A6993" w:rsidRPr="00BA2F3D" w:rsidRDefault="005A6993" w:rsidP="00CC014C">
      <w:pPr>
        <w:spacing w:line="240" w:lineRule="auto"/>
        <w:jc w:val="both"/>
        <w:rPr>
          <w:b/>
          <w:sz w:val="26"/>
        </w:rPr>
      </w:pPr>
    </w:p>
    <w:p w:rsidR="005A6993" w:rsidRPr="00BA2F3D" w:rsidRDefault="005A6993" w:rsidP="00CC014C">
      <w:pPr>
        <w:spacing w:line="240" w:lineRule="auto"/>
        <w:jc w:val="both"/>
        <w:rPr>
          <w:b/>
          <w:sz w:val="26"/>
        </w:rPr>
      </w:pPr>
      <w:r w:rsidRPr="00BA2F3D">
        <w:rPr>
          <w:b/>
          <w:sz w:val="26"/>
        </w:rPr>
        <w:t>10,30 h.- Presentación de publicación.</w:t>
      </w:r>
    </w:p>
    <w:p w:rsidR="005A6993" w:rsidRPr="00BA2F3D" w:rsidRDefault="005A6993" w:rsidP="00CC014C">
      <w:pPr>
        <w:spacing w:line="240" w:lineRule="auto"/>
        <w:jc w:val="both"/>
        <w:rPr>
          <w:b/>
          <w:i/>
          <w:sz w:val="26"/>
        </w:rPr>
      </w:pPr>
      <w:r w:rsidRPr="00BA2F3D">
        <w:rPr>
          <w:b/>
          <w:i/>
          <w:sz w:val="26"/>
        </w:rPr>
        <w:t>Propuestas de mejora del marco normativo de los menores con discapacidad en España</w:t>
      </w:r>
    </w:p>
    <w:p w:rsidR="005A6993" w:rsidRPr="00BA2F3D" w:rsidRDefault="005A6993" w:rsidP="00CC014C">
      <w:pPr>
        <w:spacing w:line="240" w:lineRule="auto"/>
        <w:jc w:val="both"/>
        <w:rPr>
          <w:sz w:val="26"/>
        </w:rPr>
      </w:pPr>
      <w:r w:rsidRPr="00BA2F3D">
        <w:rPr>
          <w:sz w:val="26"/>
        </w:rPr>
        <w:t xml:space="preserve">Sra. Dña. María José Alonso Parreño, autora </w:t>
      </w:r>
    </w:p>
    <w:p w:rsidR="005A6993" w:rsidRDefault="005A6993" w:rsidP="00CC014C">
      <w:pPr>
        <w:spacing w:line="240" w:lineRule="auto"/>
        <w:rPr>
          <w:b/>
          <w:sz w:val="26"/>
        </w:rPr>
      </w:pPr>
    </w:p>
    <w:p w:rsidR="005A6993" w:rsidRPr="00BA2F3D" w:rsidRDefault="005A6993" w:rsidP="00CC014C">
      <w:pPr>
        <w:spacing w:line="240" w:lineRule="auto"/>
        <w:rPr>
          <w:b/>
          <w:sz w:val="26"/>
        </w:rPr>
      </w:pPr>
      <w:r w:rsidRPr="00BA2F3D">
        <w:rPr>
          <w:b/>
          <w:sz w:val="26"/>
        </w:rPr>
        <w:t>11,00 h.- Presentación.</w:t>
      </w:r>
    </w:p>
    <w:p w:rsidR="005A6993" w:rsidRPr="00BA2F3D" w:rsidRDefault="005A6993" w:rsidP="00CC014C">
      <w:pPr>
        <w:spacing w:line="240" w:lineRule="auto"/>
        <w:jc w:val="both"/>
        <w:rPr>
          <w:b/>
          <w:i/>
          <w:sz w:val="26"/>
        </w:rPr>
      </w:pPr>
      <w:r w:rsidRPr="00BA2F3D">
        <w:rPr>
          <w:b/>
          <w:i/>
          <w:sz w:val="26"/>
        </w:rPr>
        <w:t>Las niñas con discapacidad como objeto preferente de las políticas públicas de inclusión (Las niñas con discapacidad en el 2º Manifiesto Europeo de las Mujeres con Discapacidad)</w:t>
      </w:r>
    </w:p>
    <w:p w:rsidR="005A6993" w:rsidRDefault="005A6993" w:rsidP="00CC014C">
      <w:pPr>
        <w:spacing w:line="240" w:lineRule="auto"/>
        <w:jc w:val="both"/>
        <w:rPr>
          <w:sz w:val="26"/>
        </w:rPr>
      </w:pPr>
      <w:r w:rsidRPr="00BA2F3D">
        <w:rPr>
          <w:sz w:val="26"/>
        </w:rPr>
        <w:t xml:space="preserve">Sra. Dña </w:t>
      </w:r>
      <w:smartTag w:uri="urn:schemas-microsoft-com:office:smarttags" w:element="PersonName">
        <w:smartTagPr>
          <w:attr w:name="ProductID" w:val="Ana Peláez"/>
        </w:smartTagPr>
        <w:r w:rsidRPr="00BA2F3D">
          <w:rPr>
            <w:sz w:val="26"/>
          </w:rPr>
          <w:t>Ana Peláez</w:t>
        </w:r>
      </w:smartTag>
      <w:r w:rsidRPr="00BA2F3D">
        <w:rPr>
          <w:sz w:val="26"/>
        </w:rPr>
        <w:t xml:space="preserve"> Narváez, presidenta del Comité de Mujeres del Foro Europeo de </w:t>
      </w:r>
      <w:smartTag w:uri="urn:schemas-microsoft-com:office:smarttags" w:element="PersonName">
        <w:smartTagPr>
          <w:attr w:name="ProductID" w:val="la Discapacidad. Comisionada"/>
        </w:smartTagPr>
        <w:r w:rsidRPr="00BA2F3D">
          <w:rPr>
            <w:sz w:val="26"/>
          </w:rPr>
          <w:t>la Discapacidad. Comisionada</w:t>
        </w:r>
      </w:smartTag>
      <w:r w:rsidRPr="00BA2F3D">
        <w:rPr>
          <w:sz w:val="26"/>
        </w:rPr>
        <w:t xml:space="preserve"> de Género del CERMI</w:t>
      </w:r>
    </w:p>
    <w:p w:rsidR="005A6993" w:rsidRPr="00BA2F3D" w:rsidRDefault="005A6993" w:rsidP="00CC014C">
      <w:pPr>
        <w:spacing w:line="240" w:lineRule="auto"/>
        <w:jc w:val="both"/>
        <w:rPr>
          <w:sz w:val="26"/>
        </w:rPr>
      </w:pPr>
    </w:p>
    <w:p w:rsidR="005A6993" w:rsidRPr="00BA2F3D" w:rsidRDefault="005A6993" w:rsidP="00755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line="240" w:lineRule="auto"/>
        <w:jc w:val="both"/>
        <w:rPr>
          <w:b/>
          <w:sz w:val="32"/>
          <w:szCs w:val="32"/>
        </w:rPr>
      </w:pPr>
      <w:r w:rsidRPr="00BA2F3D">
        <w:rPr>
          <w:b/>
          <w:sz w:val="32"/>
          <w:szCs w:val="32"/>
        </w:rPr>
        <w:t>11,30 h.- Pausa café.</w:t>
      </w:r>
    </w:p>
    <w:p w:rsidR="005A6993" w:rsidRDefault="005A6993" w:rsidP="00CC014C">
      <w:pPr>
        <w:spacing w:line="240" w:lineRule="auto"/>
        <w:jc w:val="both"/>
        <w:rPr>
          <w:b/>
          <w:sz w:val="26"/>
        </w:rPr>
      </w:pPr>
    </w:p>
    <w:p w:rsidR="005A6993" w:rsidRPr="00BA2F3D" w:rsidRDefault="005A6993" w:rsidP="00CC014C">
      <w:pPr>
        <w:spacing w:line="240" w:lineRule="auto"/>
        <w:jc w:val="both"/>
        <w:rPr>
          <w:b/>
          <w:sz w:val="26"/>
        </w:rPr>
      </w:pPr>
      <w:r w:rsidRPr="00BA2F3D">
        <w:rPr>
          <w:b/>
          <w:sz w:val="26"/>
        </w:rPr>
        <w:t>12,00 h.- Mesa redonda.</w:t>
      </w:r>
    </w:p>
    <w:p w:rsidR="005A6993" w:rsidRPr="00BA2F3D" w:rsidRDefault="005A6993" w:rsidP="00CC014C">
      <w:pPr>
        <w:spacing w:line="240" w:lineRule="auto"/>
        <w:jc w:val="both"/>
        <w:rPr>
          <w:b/>
          <w:i/>
          <w:sz w:val="26"/>
        </w:rPr>
      </w:pPr>
      <w:r w:rsidRPr="00BA2F3D">
        <w:rPr>
          <w:b/>
          <w:i/>
          <w:sz w:val="26"/>
        </w:rPr>
        <w:t>El enfoque inclusivo en las políticas de atención a los menores con discapacidad</w:t>
      </w:r>
    </w:p>
    <w:p w:rsidR="005A6993" w:rsidRPr="00BA2F3D" w:rsidRDefault="005A6993" w:rsidP="00CC014C">
      <w:pPr>
        <w:spacing w:line="240" w:lineRule="auto"/>
        <w:jc w:val="both"/>
        <w:rPr>
          <w:b/>
          <w:sz w:val="26"/>
        </w:rPr>
      </w:pPr>
      <w:r w:rsidRPr="00BA2F3D">
        <w:rPr>
          <w:b/>
          <w:sz w:val="26"/>
        </w:rPr>
        <w:t xml:space="preserve">Modera: </w:t>
      </w:r>
    </w:p>
    <w:p w:rsidR="005A6993" w:rsidRPr="00BA2F3D" w:rsidRDefault="005A6993" w:rsidP="00CC014C">
      <w:pPr>
        <w:spacing w:line="240" w:lineRule="auto"/>
        <w:jc w:val="both"/>
        <w:rPr>
          <w:sz w:val="26"/>
        </w:rPr>
      </w:pPr>
      <w:r w:rsidRPr="00BA2F3D">
        <w:rPr>
          <w:sz w:val="26"/>
        </w:rPr>
        <w:t xml:space="preserve">Sr. D. Enrique Galván, Director de Feaps </w:t>
      </w:r>
    </w:p>
    <w:p w:rsidR="005A6993" w:rsidRPr="00BA2F3D" w:rsidRDefault="005A6993" w:rsidP="00CC014C">
      <w:pPr>
        <w:spacing w:line="240" w:lineRule="auto"/>
        <w:jc w:val="both"/>
        <w:rPr>
          <w:b/>
          <w:sz w:val="26"/>
        </w:rPr>
      </w:pPr>
      <w:r w:rsidRPr="00BA2F3D">
        <w:rPr>
          <w:b/>
          <w:sz w:val="26"/>
        </w:rPr>
        <w:t>Participan:</w:t>
      </w:r>
    </w:p>
    <w:p w:rsidR="005A6993" w:rsidRPr="00BA2F3D" w:rsidRDefault="005A6993" w:rsidP="00CC014C">
      <w:pPr>
        <w:spacing w:line="240" w:lineRule="auto"/>
        <w:jc w:val="both"/>
        <w:rPr>
          <w:sz w:val="26"/>
        </w:rPr>
      </w:pPr>
      <w:r w:rsidRPr="00BA2F3D">
        <w:rPr>
          <w:sz w:val="26"/>
        </w:rPr>
        <w:t xml:space="preserve">Sr. D. </w:t>
      </w:r>
      <w:smartTag w:uri="urn:schemas-microsoft-com:office:smarttags" w:element="PersonName">
        <w:smartTagPr>
          <w:attr w:name="ProductID" w:val="Agustín Matía"/>
        </w:smartTagPr>
        <w:r w:rsidRPr="00BA2F3D">
          <w:rPr>
            <w:sz w:val="26"/>
          </w:rPr>
          <w:t>Agustín Matía</w:t>
        </w:r>
      </w:smartTag>
      <w:r w:rsidRPr="00BA2F3D">
        <w:rPr>
          <w:sz w:val="26"/>
        </w:rPr>
        <w:t>, Gerente de Down España</w:t>
      </w:r>
    </w:p>
    <w:p w:rsidR="005A6993" w:rsidRPr="00BA2F3D" w:rsidRDefault="005A6993" w:rsidP="00CC014C">
      <w:pPr>
        <w:spacing w:line="240" w:lineRule="auto"/>
        <w:jc w:val="both"/>
        <w:rPr>
          <w:sz w:val="26"/>
        </w:rPr>
      </w:pPr>
      <w:r w:rsidRPr="00BA2F3D">
        <w:rPr>
          <w:sz w:val="26"/>
        </w:rPr>
        <w:t>Sra. Dña Carmen Jáudenes, Directora Técnica Fiapas</w:t>
      </w:r>
    </w:p>
    <w:p w:rsidR="005A6993" w:rsidRPr="00BA2F3D" w:rsidRDefault="005A6993" w:rsidP="00CC014C">
      <w:pPr>
        <w:spacing w:line="240" w:lineRule="auto"/>
        <w:jc w:val="both"/>
        <w:rPr>
          <w:sz w:val="26"/>
        </w:rPr>
      </w:pPr>
      <w:r w:rsidRPr="00BA2F3D">
        <w:rPr>
          <w:sz w:val="26"/>
        </w:rPr>
        <w:t>Sr. D. Juan José López, representante de FESPAU</w:t>
      </w:r>
    </w:p>
    <w:p w:rsidR="005A6993" w:rsidRPr="00BA2F3D" w:rsidRDefault="005A6993" w:rsidP="00CC014C">
      <w:pPr>
        <w:spacing w:line="240" w:lineRule="auto"/>
        <w:jc w:val="both"/>
        <w:rPr>
          <w:sz w:val="26"/>
        </w:rPr>
      </w:pPr>
      <w:r w:rsidRPr="00BA2F3D">
        <w:rPr>
          <w:sz w:val="26"/>
        </w:rPr>
        <w:t>Sr. D. José Antonio Romero, Gerente del CERMI Castilla-La Mancha</w:t>
      </w:r>
    </w:p>
    <w:p w:rsidR="005A6993" w:rsidRPr="00BA2F3D" w:rsidRDefault="005A6993" w:rsidP="00CC014C">
      <w:pPr>
        <w:spacing w:line="240" w:lineRule="auto"/>
        <w:jc w:val="both"/>
        <w:rPr>
          <w:sz w:val="26"/>
        </w:rPr>
      </w:pPr>
      <w:r w:rsidRPr="00BA2F3D">
        <w:rPr>
          <w:sz w:val="26"/>
        </w:rPr>
        <w:t>Representante de APREM</w:t>
      </w:r>
    </w:p>
    <w:p w:rsidR="005A6993" w:rsidRPr="00BA2F3D" w:rsidRDefault="005A6993" w:rsidP="00CC014C">
      <w:pPr>
        <w:spacing w:line="240" w:lineRule="auto"/>
        <w:jc w:val="both"/>
        <w:rPr>
          <w:b/>
          <w:sz w:val="26"/>
        </w:rPr>
      </w:pPr>
    </w:p>
    <w:p w:rsidR="005A6993" w:rsidRPr="00BA2F3D" w:rsidRDefault="005A6993" w:rsidP="00CC014C">
      <w:pPr>
        <w:spacing w:line="240" w:lineRule="auto"/>
        <w:jc w:val="both"/>
        <w:rPr>
          <w:b/>
          <w:sz w:val="26"/>
        </w:rPr>
      </w:pPr>
      <w:r w:rsidRPr="00BA2F3D">
        <w:rPr>
          <w:b/>
          <w:sz w:val="26"/>
        </w:rPr>
        <w:t>13,00 h.- Ponencia.</w:t>
      </w:r>
    </w:p>
    <w:p w:rsidR="005A6993" w:rsidRPr="00BA2F3D" w:rsidRDefault="005A6993" w:rsidP="00CC014C">
      <w:pPr>
        <w:spacing w:line="240" w:lineRule="auto"/>
        <w:jc w:val="both"/>
        <w:rPr>
          <w:b/>
          <w:i/>
          <w:sz w:val="26"/>
        </w:rPr>
      </w:pPr>
      <w:r w:rsidRPr="00BA2F3D">
        <w:rPr>
          <w:b/>
          <w:i/>
          <w:sz w:val="26"/>
        </w:rPr>
        <w:t>La nueva prestación de la Seguridad Social de atención a niños y niñas con cáncer y otras graves enfermedades</w:t>
      </w:r>
    </w:p>
    <w:p w:rsidR="005A6993" w:rsidRPr="00BA2F3D" w:rsidRDefault="005A6993" w:rsidP="00CC014C">
      <w:pPr>
        <w:spacing w:line="240" w:lineRule="auto"/>
        <w:jc w:val="both"/>
        <w:rPr>
          <w:sz w:val="26"/>
        </w:rPr>
      </w:pPr>
      <w:r w:rsidRPr="00BA2F3D">
        <w:rPr>
          <w:sz w:val="26"/>
        </w:rPr>
        <w:t>Sra. Dña. Carmen Menéndez, Coordinadora de la Comisión de Sanidad. Federación de Padres de Niños con Cáncer, miembro de Cocemfe.</w:t>
      </w:r>
    </w:p>
    <w:p w:rsidR="005A6993" w:rsidRPr="00BA2F3D" w:rsidRDefault="005A6993" w:rsidP="00CC014C">
      <w:pPr>
        <w:spacing w:line="240" w:lineRule="auto"/>
        <w:jc w:val="both"/>
        <w:rPr>
          <w:b/>
          <w:sz w:val="26"/>
        </w:rPr>
      </w:pPr>
    </w:p>
    <w:p w:rsidR="005A6993" w:rsidRPr="00BA2F3D" w:rsidRDefault="005A6993" w:rsidP="00CC014C">
      <w:pPr>
        <w:spacing w:line="240" w:lineRule="auto"/>
        <w:jc w:val="both"/>
        <w:rPr>
          <w:b/>
          <w:sz w:val="26"/>
        </w:rPr>
      </w:pPr>
      <w:r w:rsidRPr="00BA2F3D">
        <w:rPr>
          <w:b/>
          <w:sz w:val="26"/>
        </w:rPr>
        <w:t>13,30 h.- Buenas prácticas.</w:t>
      </w:r>
    </w:p>
    <w:p w:rsidR="005A6993" w:rsidRPr="00BA2F3D" w:rsidRDefault="005A6993" w:rsidP="00CC014C">
      <w:pPr>
        <w:spacing w:line="240" w:lineRule="auto"/>
        <w:jc w:val="both"/>
        <w:rPr>
          <w:b/>
          <w:i/>
          <w:sz w:val="26"/>
        </w:rPr>
      </w:pPr>
      <w:r w:rsidRPr="00BA2F3D">
        <w:rPr>
          <w:b/>
          <w:i/>
          <w:sz w:val="26"/>
        </w:rPr>
        <w:t>Modelo de política local de atención a menores con discapacidad. El caso de Pozuelo de Alarcón (Madrid)</w:t>
      </w:r>
    </w:p>
    <w:p w:rsidR="005A6993" w:rsidRPr="00BA2F3D" w:rsidRDefault="005A6993" w:rsidP="00CC014C">
      <w:pPr>
        <w:spacing w:line="240" w:lineRule="auto"/>
        <w:jc w:val="both"/>
        <w:rPr>
          <w:sz w:val="26"/>
        </w:rPr>
      </w:pPr>
      <w:r w:rsidRPr="00BA2F3D">
        <w:rPr>
          <w:sz w:val="26"/>
        </w:rPr>
        <w:t>Sra. Dña. Beatriz Pérez Abraham, Tercer Teniente de Alcalde. Concejal de Familia, Asuntos Sociales y Mujer del Ayuntamiento de Pozuelo de Alarcón</w:t>
      </w:r>
    </w:p>
    <w:p w:rsidR="005A6993" w:rsidRPr="00BA2F3D" w:rsidRDefault="005A6993" w:rsidP="00CC014C">
      <w:pPr>
        <w:spacing w:line="240" w:lineRule="auto"/>
        <w:jc w:val="both"/>
        <w:rPr>
          <w:b/>
          <w:sz w:val="26"/>
        </w:rPr>
      </w:pPr>
      <w:r w:rsidRPr="00BA2F3D">
        <w:rPr>
          <w:b/>
          <w:sz w:val="26"/>
        </w:rPr>
        <w:t>14,00 h.- Ponencia.</w:t>
      </w:r>
    </w:p>
    <w:p w:rsidR="005A6993" w:rsidRPr="00BA2F3D" w:rsidRDefault="005A6993" w:rsidP="00CC014C">
      <w:pPr>
        <w:spacing w:line="240" w:lineRule="auto"/>
        <w:jc w:val="both"/>
        <w:rPr>
          <w:b/>
          <w:i/>
          <w:sz w:val="26"/>
        </w:rPr>
      </w:pPr>
      <w:r w:rsidRPr="00BA2F3D">
        <w:rPr>
          <w:b/>
          <w:i/>
          <w:sz w:val="26"/>
        </w:rPr>
        <w:t>La atención temprana a menores con discapacidad, ¿un derecho en España?</w:t>
      </w:r>
    </w:p>
    <w:p w:rsidR="005A6993" w:rsidRPr="00BA2F3D" w:rsidRDefault="005A6993" w:rsidP="00CC014C">
      <w:pPr>
        <w:spacing w:line="240" w:lineRule="auto"/>
        <w:jc w:val="both"/>
        <w:rPr>
          <w:sz w:val="26"/>
        </w:rPr>
      </w:pPr>
      <w:r w:rsidRPr="00BA2F3D">
        <w:rPr>
          <w:sz w:val="26"/>
        </w:rPr>
        <w:t>Representante de Genysi</w:t>
      </w:r>
    </w:p>
    <w:p w:rsidR="005A6993" w:rsidRPr="00BA2F3D" w:rsidRDefault="005A6993" w:rsidP="00CC014C">
      <w:pPr>
        <w:spacing w:line="240" w:lineRule="auto"/>
        <w:jc w:val="both"/>
        <w:rPr>
          <w:b/>
          <w:sz w:val="26"/>
        </w:rPr>
      </w:pPr>
    </w:p>
    <w:p w:rsidR="005A6993" w:rsidRPr="00BA2F3D" w:rsidRDefault="005A6993" w:rsidP="00755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line="240" w:lineRule="auto"/>
        <w:jc w:val="both"/>
        <w:rPr>
          <w:b/>
          <w:sz w:val="32"/>
          <w:szCs w:val="32"/>
        </w:rPr>
      </w:pPr>
      <w:r w:rsidRPr="00BA2F3D">
        <w:rPr>
          <w:b/>
          <w:sz w:val="32"/>
          <w:szCs w:val="32"/>
        </w:rPr>
        <w:t>14,30 h. Almuerzo ligero.</w:t>
      </w:r>
    </w:p>
    <w:p w:rsidR="005A6993" w:rsidRPr="00BA2F3D" w:rsidRDefault="005A6993" w:rsidP="00CC014C">
      <w:pPr>
        <w:spacing w:line="240" w:lineRule="auto"/>
        <w:jc w:val="both"/>
        <w:rPr>
          <w:b/>
          <w:sz w:val="26"/>
        </w:rPr>
      </w:pPr>
      <w:r w:rsidRPr="00BA2F3D">
        <w:rPr>
          <w:b/>
          <w:sz w:val="26"/>
        </w:rPr>
        <w:t>16,00 h. Ponencia.</w:t>
      </w:r>
    </w:p>
    <w:p w:rsidR="005A6993" w:rsidRPr="00BA2F3D" w:rsidRDefault="005A6993" w:rsidP="00CC014C">
      <w:pPr>
        <w:spacing w:line="240" w:lineRule="auto"/>
        <w:jc w:val="both"/>
        <w:rPr>
          <w:b/>
          <w:i/>
          <w:sz w:val="26"/>
        </w:rPr>
      </w:pPr>
      <w:r w:rsidRPr="00BA2F3D">
        <w:rPr>
          <w:b/>
          <w:i/>
          <w:sz w:val="26"/>
        </w:rPr>
        <w:t>Propuestas del sector social de la discapacidad para el Plan Integral de Atención a Menores de 3 años en situación de Dependencia</w:t>
      </w:r>
    </w:p>
    <w:p w:rsidR="005A6993" w:rsidRPr="00BA2F3D" w:rsidRDefault="005A6993" w:rsidP="00CC014C">
      <w:pPr>
        <w:spacing w:line="240" w:lineRule="auto"/>
        <w:jc w:val="both"/>
        <w:rPr>
          <w:i/>
          <w:sz w:val="26"/>
        </w:rPr>
      </w:pPr>
      <w:r w:rsidRPr="00BA2F3D">
        <w:rPr>
          <w:sz w:val="26"/>
        </w:rPr>
        <w:t>Sra Dña. Roser Romero</w:t>
      </w:r>
      <w:r w:rsidRPr="00BA2F3D">
        <w:rPr>
          <w:i/>
          <w:sz w:val="26"/>
        </w:rPr>
        <w:t xml:space="preserve">, </w:t>
      </w:r>
      <w:r w:rsidRPr="00BA2F3D">
        <w:rPr>
          <w:sz w:val="26"/>
        </w:rPr>
        <w:t>Delegada del CERMI para la Autonomía Personal</w:t>
      </w:r>
    </w:p>
    <w:p w:rsidR="005A6993" w:rsidRPr="00BA2F3D" w:rsidRDefault="005A6993" w:rsidP="00CC014C">
      <w:pPr>
        <w:spacing w:line="240" w:lineRule="auto"/>
        <w:jc w:val="both"/>
        <w:rPr>
          <w:b/>
          <w:sz w:val="26"/>
        </w:rPr>
      </w:pPr>
      <w:r w:rsidRPr="00BA2F3D">
        <w:rPr>
          <w:b/>
          <w:sz w:val="26"/>
        </w:rPr>
        <w:t>16,30 h. Panel.</w:t>
      </w:r>
    </w:p>
    <w:p w:rsidR="005A6993" w:rsidRPr="00BA2F3D" w:rsidRDefault="005A6993" w:rsidP="00CC014C">
      <w:pPr>
        <w:spacing w:line="240" w:lineRule="auto"/>
        <w:jc w:val="both"/>
        <w:rPr>
          <w:b/>
          <w:i/>
          <w:sz w:val="26"/>
        </w:rPr>
      </w:pPr>
      <w:r w:rsidRPr="00BA2F3D">
        <w:rPr>
          <w:b/>
          <w:i/>
          <w:sz w:val="26"/>
        </w:rPr>
        <w:t xml:space="preserve">Estrategias de acción en el ámbito de los menores desde el movimiento asociativo de la discapacidad </w:t>
      </w:r>
    </w:p>
    <w:p w:rsidR="005A6993" w:rsidRPr="00BA2F3D" w:rsidRDefault="005A6993" w:rsidP="00CC014C">
      <w:pPr>
        <w:spacing w:line="240" w:lineRule="auto"/>
        <w:jc w:val="both"/>
        <w:rPr>
          <w:sz w:val="26"/>
        </w:rPr>
      </w:pPr>
      <w:r w:rsidRPr="00BA2F3D">
        <w:rPr>
          <w:sz w:val="26"/>
        </w:rPr>
        <w:t>Representante de la CNSE</w:t>
      </w:r>
    </w:p>
    <w:p w:rsidR="005A6993" w:rsidRPr="00BA2F3D" w:rsidRDefault="005A6993" w:rsidP="00CC014C">
      <w:pPr>
        <w:spacing w:line="240" w:lineRule="auto"/>
        <w:jc w:val="both"/>
        <w:rPr>
          <w:sz w:val="26"/>
        </w:rPr>
      </w:pPr>
      <w:r w:rsidRPr="00BA2F3D">
        <w:rPr>
          <w:sz w:val="26"/>
        </w:rPr>
        <w:t>Representante de Aspace</w:t>
      </w:r>
    </w:p>
    <w:p w:rsidR="005A6993" w:rsidRPr="00BA2F3D" w:rsidRDefault="005A6993" w:rsidP="00CC014C">
      <w:pPr>
        <w:spacing w:line="240" w:lineRule="auto"/>
        <w:jc w:val="both"/>
        <w:rPr>
          <w:sz w:val="26"/>
        </w:rPr>
      </w:pPr>
      <w:r>
        <w:rPr>
          <w:sz w:val="26"/>
        </w:rPr>
        <w:t>Ana Isabel Ruiz, Directora de Educaico´n, Empleo y Promoción Cultural de la</w:t>
      </w:r>
      <w:r w:rsidRPr="00BA2F3D">
        <w:rPr>
          <w:sz w:val="26"/>
        </w:rPr>
        <w:t xml:space="preserve"> ONCE</w:t>
      </w:r>
    </w:p>
    <w:p w:rsidR="005A6993" w:rsidRPr="00BA2F3D" w:rsidRDefault="005A6993" w:rsidP="00CC014C">
      <w:pPr>
        <w:spacing w:line="240" w:lineRule="auto"/>
        <w:jc w:val="both"/>
        <w:rPr>
          <w:sz w:val="26"/>
        </w:rPr>
      </w:pPr>
      <w:r w:rsidRPr="00BA2F3D">
        <w:rPr>
          <w:sz w:val="26"/>
        </w:rPr>
        <w:t>Representante de la CAE</w:t>
      </w:r>
    </w:p>
    <w:p w:rsidR="005A6993" w:rsidRPr="00BA2F3D" w:rsidRDefault="005A6993" w:rsidP="00CC014C">
      <w:pPr>
        <w:spacing w:line="240" w:lineRule="auto"/>
        <w:jc w:val="both"/>
        <w:rPr>
          <w:sz w:val="26"/>
        </w:rPr>
      </w:pPr>
      <w:r w:rsidRPr="00BA2F3D">
        <w:rPr>
          <w:sz w:val="26"/>
        </w:rPr>
        <w:t>Sra. Dña. María Jesús San Pío, Coordinadora Técnica de FEAFES</w:t>
      </w:r>
    </w:p>
    <w:p w:rsidR="005A6993" w:rsidRPr="00BA2F3D" w:rsidRDefault="005A6993" w:rsidP="00CC014C">
      <w:pPr>
        <w:spacing w:line="240" w:lineRule="auto"/>
        <w:jc w:val="both"/>
        <w:rPr>
          <w:b/>
          <w:sz w:val="26"/>
        </w:rPr>
      </w:pPr>
    </w:p>
    <w:p w:rsidR="005A6993" w:rsidRPr="00BA2F3D" w:rsidRDefault="005A6993" w:rsidP="00CC014C">
      <w:pPr>
        <w:spacing w:line="240" w:lineRule="auto"/>
        <w:jc w:val="both"/>
        <w:rPr>
          <w:b/>
          <w:sz w:val="26"/>
        </w:rPr>
      </w:pPr>
      <w:r w:rsidRPr="00BA2F3D">
        <w:rPr>
          <w:b/>
          <w:sz w:val="26"/>
        </w:rPr>
        <w:t>17,30 h.- Conclusiones y clausura.-</w:t>
      </w:r>
    </w:p>
    <w:p w:rsidR="005A6993" w:rsidRPr="00BA2F3D" w:rsidRDefault="005A6993" w:rsidP="00CC014C">
      <w:pPr>
        <w:spacing w:line="240" w:lineRule="auto"/>
        <w:jc w:val="both"/>
        <w:rPr>
          <w:sz w:val="26"/>
        </w:rPr>
      </w:pPr>
      <w:r w:rsidRPr="00BA2F3D">
        <w:rPr>
          <w:sz w:val="26"/>
        </w:rPr>
        <w:t>Sra. Dña Pilar Villarino, Directora Ejecutiva del CERMI</w:t>
      </w:r>
    </w:p>
    <w:p w:rsidR="005A6993" w:rsidRPr="00BA2F3D" w:rsidRDefault="005A6993" w:rsidP="00CC014C">
      <w:pPr>
        <w:spacing w:line="240" w:lineRule="auto"/>
        <w:jc w:val="both"/>
        <w:rPr>
          <w:sz w:val="26"/>
        </w:rPr>
      </w:pPr>
      <w:r w:rsidRPr="00BA2F3D">
        <w:rPr>
          <w:sz w:val="26"/>
        </w:rPr>
        <w:t>Sr. D. Ignacio Tremiño, Director General de Políticas de Apoyo a la Discapacidad,  Ministerio de Sanidad, Servicios Sociales e Igualdad</w:t>
      </w:r>
    </w:p>
    <w:p w:rsidR="005A6993" w:rsidRPr="00BA2F3D" w:rsidRDefault="005A6993" w:rsidP="00CC014C">
      <w:pPr>
        <w:spacing w:line="240" w:lineRule="auto"/>
        <w:jc w:val="both"/>
        <w:rPr>
          <w:b/>
          <w:sz w:val="26"/>
        </w:rPr>
      </w:pPr>
      <w:r w:rsidRPr="00BA2F3D">
        <w:rPr>
          <w:b/>
          <w:sz w:val="26"/>
        </w:rPr>
        <w:t>17,45 h.- Fin de la jornada.</w:t>
      </w:r>
    </w:p>
    <w:p w:rsidR="005A6993" w:rsidRPr="00BA2F3D" w:rsidRDefault="005A6993" w:rsidP="00696B4A">
      <w:pPr>
        <w:jc w:val="both"/>
        <w:rPr>
          <w:b/>
          <w:sz w:val="26"/>
        </w:rPr>
      </w:pPr>
    </w:p>
    <w:p w:rsidR="005A6993" w:rsidRPr="00BA2F3D" w:rsidRDefault="005A6993" w:rsidP="00F74150">
      <w:pPr>
        <w:jc w:val="center"/>
        <w:rPr>
          <w:b/>
          <w:sz w:val="26"/>
        </w:rPr>
      </w:pPr>
      <w:r w:rsidRPr="00BA2F3D">
        <w:rPr>
          <w:b/>
          <w:sz w:val="26"/>
        </w:rPr>
        <w:t>+ + + + +</w:t>
      </w:r>
    </w:p>
    <w:p w:rsidR="005A6993" w:rsidRPr="00BA2F3D" w:rsidRDefault="005A6993" w:rsidP="00696B4A">
      <w:pPr>
        <w:jc w:val="both"/>
        <w:rPr>
          <w:sz w:val="26"/>
        </w:rPr>
      </w:pPr>
    </w:p>
    <w:sectPr w:rsidR="005A6993" w:rsidRPr="00BA2F3D" w:rsidSect="0044623C">
      <w:pgSz w:w="11906" w:h="16838"/>
      <w:pgMar w:top="1418" w:right="1418" w:bottom="1418" w:left="1418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01724"/>
    <w:multiLevelType w:val="hybridMultilevel"/>
    <w:tmpl w:val="C6B0C520"/>
    <w:lvl w:ilvl="0" w:tplc="AFE43C1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6B4A"/>
    <w:rsid w:val="000D4DF8"/>
    <w:rsid w:val="001C136C"/>
    <w:rsid w:val="00204FBB"/>
    <w:rsid w:val="00216552"/>
    <w:rsid w:val="00276409"/>
    <w:rsid w:val="00294C64"/>
    <w:rsid w:val="002959BA"/>
    <w:rsid w:val="00361D43"/>
    <w:rsid w:val="003A00E0"/>
    <w:rsid w:val="003B45B2"/>
    <w:rsid w:val="0044623C"/>
    <w:rsid w:val="00453FD4"/>
    <w:rsid w:val="004F4C8A"/>
    <w:rsid w:val="00593D3E"/>
    <w:rsid w:val="005A6993"/>
    <w:rsid w:val="005D4484"/>
    <w:rsid w:val="00696B4A"/>
    <w:rsid w:val="00755122"/>
    <w:rsid w:val="00870F79"/>
    <w:rsid w:val="008C49FE"/>
    <w:rsid w:val="00935F0C"/>
    <w:rsid w:val="00973108"/>
    <w:rsid w:val="00A44A32"/>
    <w:rsid w:val="00B31906"/>
    <w:rsid w:val="00B529CB"/>
    <w:rsid w:val="00BA2F3D"/>
    <w:rsid w:val="00CC014C"/>
    <w:rsid w:val="00CF6396"/>
    <w:rsid w:val="00D07D76"/>
    <w:rsid w:val="00DB48ED"/>
    <w:rsid w:val="00DC288B"/>
    <w:rsid w:val="00DF0D2D"/>
    <w:rsid w:val="00E127A3"/>
    <w:rsid w:val="00E64308"/>
    <w:rsid w:val="00E70FB2"/>
    <w:rsid w:val="00E87485"/>
    <w:rsid w:val="00F74150"/>
    <w:rsid w:val="00F93FC9"/>
    <w:rsid w:val="00F95191"/>
    <w:rsid w:val="00FD4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Calibri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108"/>
    <w:pPr>
      <w:spacing w:after="200" w:line="276" w:lineRule="auto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96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6B4A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696B4A"/>
    <w:rPr>
      <w:sz w:val="28"/>
      <w:szCs w:val="28"/>
      <w:lang w:eastAsia="en-US"/>
    </w:rPr>
  </w:style>
  <w:style w:type="paragraph" w:styleId="ListParagraph">
    <w:name w:val="List Paragraph"/>
    <w:basedOn w:val="Normal"/>
    <w:uiPriority w:val="99"/>
    <w:qFormat/>
    <w:rsid w:val="00F741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3</Pages>
  <Words>488</Words>
  <Characters>2684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LCPB</dc:creator>
  <cp:keywords/>
  <dc:description/>
  <cp:lastModifiedBy>CERMI</cp:lastModifiedBy>
  <cp:revision>8</cp:revision>
  <cp:lastPrinted>2012-03-01T08:34:00Z</cp:lastPrinted>
  <dcterms:created xsi:type="dcterms:W3CDTF">2012-02-07T09:35:00Z</dcterms:created>
  <dcterms:modified xsi:type="dcterms:W3CDTF">2012-03-01T08:36:00Z</dcterms:modified>
</cp:coreProperties>
</file>